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1B" w:rsidRPr="00F10D0C" w:rsidRDefault="00877B1B" w:rsidP="005908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Конспект НОД</w:t>
      </w:r>
      <w:r w:rsidRPr="00F10D0C">
        <w:rPr>
          <w:rFonts w:ascii="Times New Roman" w:hAnsi="Times New Roman"/>
          <w:i/>
          <w:sz w:val="28"/>
          <w:szCs w:val="28"/>
        </w:rPr>
        <w:t xml:space="preserve"> с детьми с фонетико-фонематическим недоразвитием речи</w:t>
      </w:r>
    </w:p>
    <w:p w:rsidR="00877B1B" w:rsidRPr="00F10D0C" w:rsidRDefault="00877B1B" w:rsidP="005908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10D0C">
        <w:rPr>
          <w:rFonts w:ascii="Times New Roman" w:hAnsi="Times New Roman"/>
          <w:i/>
          <w:sz w:val="28"/>
          <w:szCs w:val="28"/>
        </w:rPr>
        <w:t>Подготовительная к школе группа</w:t>
      </w:r>
      <w:r>
        <w:rPr>
          <w:rFonts w:ascii="Times New Roman" w:hAnsi="Times New Roman"/>
          <w:i/>
          <w:sz w:val="28"/>
          <w:szCs w:val="28"/>
        </w:rPr>
        <w:t xml:space="preserve"> компенсирующей направленности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«Прогулка в осенний лес».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закрепление знаний детей в умении делить слова на слоги, находить в слове ударный слог.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B1B" w:rsidRDefault="00877B1B" w:rsidP="00590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80B">
        <w:rPr>
          <w:rFonts w:ascii="Times New Roman" w:hAnsi="Times New Roman"/>
          <w:i/>
          <w:sz w:val="28"/>
          <w:szCs w:val="28"/>
        </w:rPr>
        <w:t>Коррекционно-образовательные:</w:t>
      </w:r>
    </w:p>
    <w:p w:rsidR="00877B1B" w:rsidRDefault="00877B1B" w:rsidP="00590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фонематический слух. Закрепить умение делить слова на слоги, находить в слове ударный слог и ударную гласную. Ознакомить со смыслоразличительной ролью ударения. Учить работе со слогоударными схемами. </w:t>
      </w:r>
    </w:p>
    <w:p w:rsidR="00877B1B" w:rsidRDefault="00877B1B" w:rsidP="00590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80B">
        <w:rPr>
          <w:rFonts w:ascii="Times New Roman" w:hAnsi="Times New Roman"/>
          <w:i/>
          <w:sz w:val="28"/>
          <w:szCs w:val="28"/>
        </w:rPr>
        <w:t>Коррекционно-развивающие:</w:t>
      </w:r>
      <w:r>
        <w:rPr>
          <w:rFonts w:ascii="Times New Roman" w:hAnsi="Times New Roman"/>
          <w:sz w:val="28"/>
          <w:szCs w:val="28"/>
        </w:rPr>
        <w:t xml:space="preserve"> Обогащать словарный запас детей.</w:t>
      </w:r>
      <w:r w:rsidRPr="00590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память, зрительное и слуховое внимание, мелкую моторику.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80B">
        <w:rPr>
          <w:rFonts w:ascii="Times New Roman" w:hAnsi="Times New Roman"/>
          <w:i/>
          <w:sz w:val="28"/>
          <w:szCs w:val="28"/>
        </w:rPr>
        <w:t>Коррекционно-воспитательные: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Воспитывать интерес к русскому языку, ответственность за выполнение коллективной работы.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декорация леса: ширма, кукла-зайчик, кроватка, ворота замка, замок; фишки для обозначения звуков; предметные картинки: стрелки, кружки, гвоздики; слогоударные схемы двусложных слов; пособие «Звуковая дорожка»; три коробки со схемами трехсложных слов; молоточек мастера Ударника; молоточки для детей, бросовый материал для молоточков; игра «Назови ударный слог».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1B" w:rsidRPr="00E22097" w:rsidRDefault="00877B1B" w:rsidP="00E22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здравствуйте, ребята.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я хотела пригласить вас на прогулку в осенний лес. Вы согласны? Какое сейчас время года? осень. Посмотрите на волшебный зонтик и назовите только те картинки, которые связаны с осенним лесом. (грибы, потому что их собирают в лесу и т.п.).</w:t>
      </w:r>
    </w:p>
    <w:p w:rsidR="00877B1B" w:rsidRPr="00DE1710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1710">
        <w:rPr>
          <w:rFonts w:ascii="Times New Roman" w:hAnsi="Times New Roman"/>
          <w:i/>
          <w:sz w:val="28"/>
          <w:szCs w:val="28"/>
        </w:rPr>
        <w:t>Стук в дверь. Письмо от мастера Ударника. Читаем.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меня случилась беда. В замок пробрался Слогопут и куда-то спрятал мой волшебный молоточек. Без него я не смогу работать со словами и делать вашу речь четкой и правильной. Вы сможете найти инструмент мастера, если выполните все задания Слогопута. Помогите мне, пожалуйста, верните мой молоточек!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поможем мастеру Ударнику? выполним задания? Тогда в путь!</w:t>
      </w:r>
    </w:p>
    <w:p w:rsidR="00877B1B" w:rsidRPr="005E1B7E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1B7E">
        <w:rPr>
          <w:rFonts w:ascii="Times New Roman" w:hAnsi="Times New Roman"/>
          <w:i/>
          <w:sz w:val="28"/>
          <w:szCs w:val="28"/>
        </w:rPr>
        <w:t>На полу лежат следы детей. Встаем на них и произносим.</w:t>
      </w:r>
    </w:p>
    <w:p w:rsidR="00877B1B" w:rsidRPr="00AB015E" w:rsidRDefault="00877B1B" w:rsidP="00AB0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sz w:val="28"/>
          <w:szCs w:val="28"/>
        </w:rPr>
        <w:t xml:space="preserve">По дорожке, по дорожке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Скачем мы на правой ножке. </w:t>
      </w:r>
      <w:r w:rsidRPr="005E1B7E">
        <w:rPr>
          <w:rFonts w:ascii="Times New Roman" w:hAnsi="Times New Roman"/>
          <w:i/>
          <w:sz w:val="28"/>
          <w:szCs w:val="28"/>
        </w:rPr>
        <w:t>Дети делают подскоки на правой ноге.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 этой же дорожке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Скачем мы на левой ножке. </w:t>
      </w:r>
      <w:r w:rsidRPr="005E1B7E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>делают подскоки на ле</w:t>
      </w:r>
      <w:r w:rsidRPr="005E1B7E">
        <w:rPr>
          <w:rFonts w:ascii="Times New Roman" w:hAnsi="Times New Roman"/>
          <w:i/>
          <w:sz w:val="28"/>
          <w:szCs w:val="28"/>
        </w:rPr>
        <w:t>вой ноге.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дорожке мы пошли и куда же мы пришли? </w:t>
      </w:r>
      <w:r w:rsidRPr="005E1B7E">
        <w:rPr>
          <w:rFonts w:ascii="Times New Roman" w:hAnsi="Times New Roman"/>
          <w:i/>
          <w:sz w:val="28"/>
          <w:szCs w:val="28"/>
        </w:rPr>
        <w:t>Дети идут.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нас дорожка привела…</w:t>
      </w:r>
    </w:p>
    <w:p w:rsidR="00877B1B" w:rsidRPr="00ED40CE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0CE">
        <w:rPr>
          <w:rFonts w:ascii="Times New Roman" w:hAnsi="Times New Roman"/>
          <w:b/>
          <w:sz w:val="28"/>
          <w:szCs w:val="28"/>
        </w:rPr>
        <w:t xml:space="preserve">Первое задание: </w:t>
      </w:r>
      <w:r>
        <w:rPr>
          <w:rFonts w:ascii="Times New Roman" w:hAnsi="Times New Roman"/>
          <w:b/>
          <w:sz w:val="28"/>
          <w:szCs w:val="28"/>
        </w:rPr>
        <w:t>игра «Звуковая дорожка</w:t>
      </w:r>
      <w:r w:rsidRPr="00ED40CE">
        <w:rPr>
          <w:rFonts w:ascii="Times New Roman" w:hAnsi="Times New Roman"/>
          <w:b/>
          <w:sz w:val="28"/>
          <w:szCs w:val="28"/>
        </w:rPr>
        <w:t>».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нам необходимо перебраться через болото. Для этого нужно проложить звуковую дорожку, наступая только на те картинки, которые начинаются со звука «А», «У», «О».</w:t>
      </w:r>
    </w:p>
    <w:p w:rsidR="00877B1B" w:rsidRPr="00AB015E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b/>
          <w:sz w:val="28"/>
          <w:szCs w:val="28"/>
        </w:rPr>
        <w:t>Картинки: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15E">
        <w:rPr>
          <w:rFonts w:ascii="Times New Roman" w:hAnsi="Times New Roman"/>
          <w:sz w:val="28"/>
          <w:szCs w:val="28"/>
        </w:rPr>
        <w:t>автобус, апельсин, арбуз, утка, утюг, улитка, оса, обе</w:t>
      </w:r>
      <w:r>
        <w:rPr>
          <w:rFonts w:ascii="Times New Roman" w:hAnsi="Times New Roman"/>
          <w:sz w:val="28"/>
          <w:szCs w:val="28"/>
        </w:rPr>
        <w:t>з</w:t>
      </w:r>
      <w:r w:rsidRPr="00AB015E">
        <w:rPr>
          <w:rFonts w:ascii="Times New Roman" w:hAnsi="Times New Roman"/>
          <w:sz w:val="28"/>
          <w:szCs w:val="28"/>
        </w:rPr>
        <w:t>ьяна, осьминог.</w:t>
      </w:r>
    </w:p>
    <w:p w:rsidR="00877B1B" w:rsidRPr="00AB015E" w:rsidRDefault="00877B1B" w:rsidP="00AB0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sz w:val="28"/>
          <w:szCs w:val="28"/>
        </w:rPr>
        <w:t xml:space="preserve">По дорожке, по дорожке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Скачем мы на правой ножке. </w:t>
      </w:r>
      <w:r w:rsidRPr="005E1B7E">
        <w:rPr>
          <w:rFonts w:ascii="Times New Roman" w:hAnsi="Times New Roman"/>
          <w:i/>
          <w:sz w:val="28"/>
          <w:szCs w:val="28"/>
        </w:rPr>
        <w:t>Дети делают подскоки на правой ноге.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 этой же дорожке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Скачем мы на левой ножке. </w:t>
      </w:r>
      <w:r w:rsidRPr="005E1B7E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>делают подскоки на ле</w:t>
      </w:r>
      <w:r w:rsidRPr="005E1B7E">
        <w:rPr>
          <w:rFonts w:ascii="Times New Roman" w:hAnsi="Times New Roman"/>
          <w:i/>
          <w:sz w:val="28"/>
          <w:szCs w:val="28"/>
        </w:rPr>
        <w:t>вой ноге.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дорожке мы пошли и куда же мы пришли? </w:t>
      </w:r>
      <w:r w:rsidRPr="005E1B7E">
        <w:rPr>
          <w:rFonts w:ascii="Times New Roman" w:hAnsi="Times New Roman"/>
          <w:i/>
          <w:sz w:val="28"/>
          <w:szCs w:val="28"/>
        </w:rPr>
        <w:t>Дети идут.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нас дорожка привела…</w:t>
      </w:r>
    </w:p>
    <w:p w:rsidR="00877B1B" w:rsidRPr="00ED40CE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0CE">
        <w:rPr>
          <w:rFonts w:ascii="Times New Roman" w:hAnsi="Times New Roman"/>
          <w:b/>
          <w:sz w:val="28"/>
          <w:szCs w:val="28"/>
        </w:rPr>
        <w:t xml:space="preserve">Второе задание:  </w:t>
      </w:r>
      <w:r>
        <w:rPr>
          <w:rFonts w:ascii="Times New Roman" w:hAnsi="Times New Roman"/>
          <w:b/>
          <w:sz w:val="28"/>
          <w:szCs w:val="28"/>
        </w:rPr>
        <w:t>и</w:t>
      </w:r>
      <w:r w:rsidRPr="00ED40CE">
        <w:rPr>
          <w:rFonts w:ascii="Times New Roman" w:hAnsi="Times New Roman"/>
          <w:b/>
          <w:sz w:val="28"/>
          <w:szCs w:val="28"/>
        </w:rPr>
        <w:t>гра «Назови ударный слог»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экран, попробуйте разделить название картинок на слоги</w:t>
      </w:r>
      <w:r w:rsidRPr="00C55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разложите слова по вагончикам, если один слог, в вагончик с одним окошком и т.д., назовите первый слог, второй, третий. </w:t>
      </w:r>
    </w:p>
    <w:p w:rsidR="00877B1B" w:rsidRPr="00ED40CE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Картинки: </w:t>
      </w:r>
      <w:r w:rsidRPr="00AB015E">
        <w:rPr>
          <w:rFonts w:ascii="Times New Roman" w:hAnsi="Times New Roman"/>
          <w:sz w:val="28"/>
          <w:szCs w:val="28"/>
        </w:rPr>
        <w:t>гном, стол, волк, диван, ваза, ложка, банан, подушка, снежинка, бабочка.</w:t>
      </w:r>
    </w:p>
    <w:p w:rsidR="00877B1B" w:rsidRPr="00AB015E" w:rsidRDefault="00877B1B" w:rsidP="00AB0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sz w:val="28"/>
          <w:szCs w:val="28"/>
        </w:rPr>
        <w:t xml:space="preserve">По дорожке, по дорожке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Скачем мы на правой ножке. </w:t>
      </w:r>
      <w:r w:rsidRPr="005E1B7E">
        <w:rPr>
          <w:rFonts w:ascii="Times New Roman" w:hAnsi="Times New Roman"/>
          <w:i/>
          <w:sz w:val="28"/>
          <w:szCs w:val="28"/>
        </w:rPr>
        <w:t>Дети делают подскоки на правой ноге.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 этой же дорожке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Скачем мы на левой ножке. </w:t>
      </w:r>
      <w:r w:rsidRPr="005E1B7E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>делают подскоки на ле</w:t>
      </w:r>
      <w:r w:rsidRPr="005E1B7E">
        <w:rPr>
          <w:rFonts w:ascii="Times New Roman" w:hAnsi="Times New Roman"/>
          <w:i/>
          <w:sz w:val="28"/>
          <w:szCs w:val="28"/>
        </w:rPr>
        <w:t>вой ноге.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дорожке мы пошли и куда же мы пришли? </w:t>
      </w:r>
      <w:r w:rsidRPr="005E1B7E">
        <w:rPr>
          <w:rFonts w:ascii="Times New Roman" w:hAnsi="Times New Roman"/>
          <w:i/>
          <w:sz w:val="28"/>
          <w:szCs w:val="28"/>
        </w:rPr>
        <w:t>Дети идут.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нас дорожка привела…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дорожка привела нас в незнакомое место. Давайте заглянем.</w:t>
      </w:r>
    </w:p>
    <w:p w:rsidR="00877B1B" w:rsidRPr="00E22097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2097">
        <w:rPr>
          <w:rFonts w:ascii="Times New Roman" w:hAnsi="Times New Roman"/>
          <w:i/>
          <w:sz w:val="28"/>
          <w:szCs w:val="28"/>
        </w:rPr>
        <w:t>Открывается ширма. В постели лежит зайчонок.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0CE">
        <w:rPr>
          <w:rFonts w:ascii="Times New Roman" w:hAnsi="Times New Roman"/>
          <w:i/>
          <w:sz w:val="28"/>
          <w:szCs w:val="28"/>
        </w:rPr>
        <w:t>Зайчонок</w:t>
      </w:r>
      <w:r>
        <w:rPr>
          <w:rFonts w:ascii="Times New Roman" w:hAnsi="Times New Roman"/>
          <w:sz w:val="28"/>
          <w:szCs w:val="28"/>
        </w:rPr>
        <w:t>: так хочется поскорее в лесную школу! Нужно принять лекарство, чтобы поскорее выздороветь. Берет бутылочку с лекарством, читает. Три раза в неделю по одной таблетке. После приема пищи.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694D">
        <w:rPr>
          <w:rFonts w:ascii="Times New Roman" w:hAnsi="Times New Roman"/>
          <w:i/>
          <w:sz w:val="28"/>
          <w:szCs w:val="28"/>
        </w:rPr>
        <w:t xml:space="preserve">Принимает </w:t>
      </w:r>
      <w:r>
        <w:rPr>
          <w:rFonts w:ascii="Times New Roman" w:hAnsi="Times New Roman"/>
          <w:i/>
          <w:sz w:val="28"/>
          <w:szCs w:val="28"/>
        </w:rPr>
        <w:t>лекарство и начинает пищат:</w:t>
      </w:r>
      <w:r w:rsidRPr="0058694D">
        <w:rPr>
          <w:rFonts w:ascii="Times New Roman" w:hAnsi="Times New Roman"/>
          <w:i/>
          <w:sz w:val="28"/>
          <w:szCs w:val="28"/>
        </w:rPr>
        <w:t xml:space="preserve"> пи-пи-пи.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: что произошло? Правильно ли Зайчонок стал лечиться?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зайчонок не правильно поставил ударение. Три раза после приема пищи, а не пищи (от глагола пищать).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i/>
          <w:sz w:val="28"/>
          <w:szCs w:val="28"/>
        </w:rPr>
        <w:t>Логопед</w:t>
      </w:r>
      <w:r w:rsidRPr="0058694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что произошло от перестановки ударения?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i/>
          <w:sz w:val="28"/>
          <w:szCs w:val="28"/>
        </w:rPr>
        <w:t>Ребенок</w:t>
      </w:r>
      <w:r w:rsidRPr="0058694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 перестановки ударения изменилось значение слова.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i/>
          <w:sz w:val="28"/>
          <w:szCs w:val="28"/>
        </w:rPr>
        <w:t>Логопед</w:t>
      </w:r>
      <w:r w:rsidRPr="00F10D0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правильно. Запомните, с перестановкой ударения некоторые слова всегда меняют свое значение. Другие слова при изменении ударения просто теряют свой смысл.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5E3B">
        <w:rPr>
          <w:rFonts w:ascii="Times New Roman" w:hAnsi="Times New Roman"/>
          <w:i/>
          <w:sz w:val="28"/>
          <w:szCs w:val="28"/>
        </w:rPr>
        <w:t xml:space="preserve">Закрепление пройденного материала.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давайте вспомним, как называется слог, на который падает ударение? </w:t>
      </w:r>
      <w:r w:rsidRPr="00E22097">
        <w:rPr>
          <w:rFonts w:ascii="Times New Roman" w:hAnsi="Times New Roman"/>
          <w:b/>
          <w:i/>
          <w:sz w:val="28"/>
          <w:szCs w:val="28"/>
        </w:rPr>
        <w:t>Ударный слог.</w:t>
      </w:r>
    </w:p>
    <w:p w:rsidR="00877B1B" w:rsidRPr="00E22097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он произносится? </w:t>
      </w:r>
      <w:r w:rsidRPr="00E22097">
        <w:rPr>
          <w:rFonts w:ascii="Times New Roman" w:hAnsi="Times New Roman"/>
          <w:b/>
          <w:i/>
          <w:sz w:val="28"/>
          <w:szCs w:val="28"/>
        </w:rPr>
        <w:t>Ударный слог произносится громко, с большей силой и дольше тянется.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называется звук, на который падает ударение? </w:t>
      </w:r>
      <w:r w:rsidRPr="00E22097">
        <w:rPr>
          <w:rFonts w:ascii="Times New Roman" w:hAnsi="Times New Roman"/>
          <w:b/>
          <w:i/>
          <w:sz w:val="28"/>
          <w:szCs w:val="28"/>
        </w:rPr>
        <w:t>Ударный звук.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ударных гласных может быть в слове? </w:t>
      </w:r>
      <w:r w:rsidRPr="00E22097">
        <w:rPr>
          <w:rFonts w:ascii="Times New Roman" w:hAnsi="Times New Roman"/>
          <w:b/>
          <w:i/>
          <w:sz w:val="28"/>
          <w:szCs w:val="28"/>
        </w:rPr>
        <w:t>Одна.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может согласный звук быть ударным? </w:t>
      </w:r>
      <w:r w:rsidRPr="00E22097">
        <w:rPr>
          <w:rFonts w:ascii="Times New Roman" w:hAnsi="Times New Roman"/>
          <w:b/>
          <w:i/>
          <w:sz w:val="28"/>
          <w:szCs w:val="28"/>
        </w:rPr>
        <w:t>Не может.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ударение обозначается на письме? </w:t>
      </w:r>
      <w:r w:rsidRPr="00E22097">
        <w:rPr>
          <w:rFonts w:ascii="Times New Roman" w:hAnsi="Times New Roman"/>
          <w:b/>
          <w:i/>
          <w:sz w:val="28"/>
          <w:szCs w:val="28"/>
        </w:rPr>
        <w:t>Черточкой.</w:t>
      </w:r>
    </w:p>
    <w:p w:rsidR="00877B1B" w:rsidRPr="0004789B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789B">
        <w:rPr>
          <w:rFonts w:ascii="Times New Roman" w:hAnsi="Times New Roman"/>
          <w:i/>
          <w:sz w:val="28"/>
          <w:szCs w:val="28"/>
        </w:rPr>
        <w:t>Вспомните стихотворение А. Шибаева: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Ударный слог, ударный слог-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назван так недаром.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невидимка-молоток,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 его ударом!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молоток стучит, стучит,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четко речь моя звучит.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вот перед нами и замок мастера Ударника. Но посмотрите: ворота замка закрыты на замок. Они откроются, если вы правильно выложите звуковые схемы слов «Замок» и «Замок».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0D0C">
        <w:rPr>
          <w:rFonts w:ascii="Times New Roman" w:hAnsi="Times New Roman"/>
          <w:i/>
          <w:sz w:val="28"/>
          <w:szCs w:val="28"/>
        </w:rPr>
        <w:t>Работа со звуками.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10D0C">
        <w:rPr>
          <w:rFonts w:ascii="Times New Roman" w:hAnsi="Times New Roman"/>
          <w:i/>
          <w:sz w:val="28"/>
          <w:szCs w:val="28"/>
        </w:rPr>
        <w:t>Дети выкладывают из фишек схемы слов.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получившиеся звуковые схемы.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они одинаковые.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теперь сравните значение данных слов.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15E">
        <w:rPr>
          <w:rFonts w:ascii="Times New Roman" w:hAnsi="Times New Roman"/>
          <w:sz w:val="28"/>
          <w:szCs w:val="28"/>
        </w:rPr>
        <w:t>замок – дворец, крепость; замок – устройство для запирания двери ключом.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с чем связано разное значение слов замок и замок?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это связано с ударными слогами. В слове замок ударение падает на первый слог, а в слове замок – на второй.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чтобы понять значение какого-то слова, его нужно произнести правильно, с ударением на нужный слог.</w:t>
      </w:r>
    </w:p>
    <w:p w:rsidR="00877B1B" w:rsidRPr="00E22097" w:rsidRDefault="00877B1B" w:rsidP="0006435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2097">
        <w:rPr>
          <w:rFonts w:ascii="Times New Roman" w:hAnsi="Times New Roman"/>
          <w:b/>
          <w:i/>
          <w:sz w:val="28"/>
          <w:szCs w:val="28"/>
        </w:rPr>
        <w:t>Творческое задание «Чудесные превращения»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ворота до сих пор остаются закрытыми. Надо выполнить еще одно задание. Послушайте слова и поменяйте в них ударение, чтобы получились новые слова. Гвоздики, стрелки, кружки.</w:t>
      </w:r>
    </w:p>
    <w:p w:rsidR="00877B1B" w:rsidRPr="00E22097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2097">
        <w:rPr>
          <w:rFonts w:ascii="Times New Roman" w:hAnsi="Times New Roman"/>
          <w:i/>
          <w:sz w:val="28"/>
          <w:szCs w:val="28"/>
        </w:rPr>
        <w:t>Дети выполняют задание, с помощью логопеда объясняют значение слов.</w:t>
      </w:r>
    </w:p>
    <w:p w:rsidR="00877B1B" w:rsidRPr="00AB015E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sz w:val="28"/>
          <w:szCs w:val="28"/>
        </w:rPr>
        <w:t>Гвоздики – цветы с яркими бутонами.</w:t>
      </w:r>
    </w:p>
    <w:p w:rsidR="00877B1B" w:rsidRPr="00AB015E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sz w:val="28"/>
          <w:szCs w:val="28"/>
        </w:rPr>
        <w:t>Гвоздики – заостренные железные стержни со шляпкой на конце.</w:t>
      </w:r>
    </w:p>
    <w:p w:rsidR="00877B1B" w:rsidRPr="00AB015E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sz w:val="28"/>
          <w:szCs w:val="28"/>
        </w:rPr>
        <w:t xml:space="preserve">Стрелки – показывают путь, направление чего-либо. </w:t>
      </w:r>
    </w:p>
    <w:p w:rsidR="00877B1B" w:rsidRPr="00AB015E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sz w:val="28"/>
          <w:szCs w:val="28"/>
        </w:rPr>
        <w:t>Стрелки – люди, умеющие стрелять из лука.</w:t>
      </w:r>
    </w:p>
    <w:p w:rsidR="00877B1B" w:rsidRPr="00AB015E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sz w:val="28"/>
          <w:szCs w:val="28"/>
        </w:rPr>
        <w:t>Кружки – посуда, из которой пью воду, сок.</w:t>
      </w:r>
    </w:p>
    <w:p w:rsidR="00877B1B" w:rsidRPr="00AB015E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5E">
        <w:rPr>
          <w:rFonts w:ascii="Times New Roman" w:hAnsi="Times New Roman"/>
          <w:sz w:val="28"/>
          <w:szCs w:val="28"/>
        </w:rPr>
        <w:t>Кружки – фигуры круглой формы.</w:t>
      </w:r>
    </w:p>
    <w:p w:rsidR="00877B1B" w:rsidRPr="00E22097" w:rsidRDefault="00877B1B" w:rsidP="0006435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2097">
        <w:rPr>
          <w:rFonts w:ascii="Times New Roman" w:hAnsi="Times New Roman"/>
          <w:b/>
          <w:i/>
          <w:sz w:val="28"/>
          <w:szCs w:val="28"/>
        </w:rPr>
        <w:t>Пальчиковая гимнастика:</w:t>
      </w:r>
    </w:p>
    <w:p w:rsidR="00877B1B" w:rsidRPr="00216D62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D62">
        <w:rPr>
          <w:rFonts w:ascii="Times New Roman" w:hAnsi="Times New Roman"/>
          <w:sz w:val="28"/>
          <w:szCs w:val="28"/>
        </w:rPr>
        <w:t>теперь мы сможем открыть замок. Ладони прижмите друг к другу, пальцы переплетите.</w:t>
      </w:r>
    </w:p>
    <w:p w:rsidR="00877B1B" w:rsidRPr="00216D62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6D62">
        <w:rPr>
          <w:rFonts w:ascii="Times New Roman" w:hAnsi="Times New Roman"/>
          <w:i/>
          <w:sz w:val="28"/>
          <w:szCs w:val="28"/>
        </w:rPr>
        <w:t>Дети движениями имитируют слова стихотворения.</w:t>
      </w:r>
    </w:p>
    <w:p w:rsidR="00877B1B" w:rsidRPr="00216D62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6D62">
        <w:rPr>
          <w:rFonts w:ascii="Times New Roman" w:hAnsi="Times New Roman"/>
          <w:b/>
          <w:sz w:val="28"/>
          <w:szCs w:val="28"/>
        </w:rPr>
        <w:t>На двери висит замок.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6D62">
        <w:rPr>
          <w:rFonts w:ascii="Times New Roman" w:hAnsi="Times New Roman"/>
          <w:i/>
          <w:sz w:val="28"/>
          <w:szCs w:val="28"/>
        </w:rPr>
        <w:t>Дети быстро соединяют пальцы «в замок</w:t>
      </w:r>
      <w:r>
        <w:rPr>
          <w:rFonts w:ascii="Times New Roman" w:hAnsi="Times New Roman"/>
          <w:i/>
          <w:sz w:val="28"/>
          <w:szCs w:val="28"/>
        </w:rPr>
        <w:t>» и разъединяют.</w:t>
      </w:r>
    </w:p>
    <w:p w:rsidR="00877B1B" w:rsidRPr="00216D62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6D62">
        <w:rPr>
          <w:rFonts w:ascii="Times New Roman" w:hAnsi="Times New Roman"/>
          <w:b/>
          <w:sz w:val="28"/>
          <w:szCs w:val="28"/>
        </w:rPr>
        <w:t>Кто его открыт</w:t>
      </w:r>
      <w:r>
        <w:rPr>
          <w:rFonts w:ascii="Times New Roman" w:hAnsi="Times New Roman"/>
          <w:b/>
          <w:sz w:val="28"/>
          <w:szCs w:val="28"/>
        </w:rPr>
        <w:t>ь</w:t>
      </w:r>
      <w:r w:rsidRPr="00216D62">
        <w:rPr>
          <w:rFonts w:ascii="Times New Roman" w:hAnsi="Times New Roman"/>
          <w:b/>
          <w:sz w:val="28"/>
          <w:szCs w:val="28"/>
        </w:rPr>
        <w:t xml:space="preserve"> бы мог?</w:t>
      </w:r>
    </w:p>
    <w:p w:rsidR="00877B1B" w:rsidRPr="00216D62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6D62">
        <w:rPr>
          <w:rFonts w:ascii="Times New Roman" w:hAnsi="Times New Roman"/>
          <w:b/>
          <w:sz w:val="28"/>
          <w:szCs w:val="28"/>
        </w:rPr>
        <w:t>Потянули!</w:t>
      </w:r>
    </w:p>
    <w:p w:rsidR="00877B1B" w:rsidRPr="006666CF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66CF">
        <w:rPr>
          <w:rFonts w:ascii="Times New Roman" w:hAnsi="Times New Roman"/>
          <w:i/>
          <w:sz w:val="28"/>
          <w:szCs w:val="28"/>
        </w:rPr>
        <w:t>Соединяют пальцы в «замок», тянут пальцы, не расцепляя их.</w:t>
      </w:r>
    </w:p>
    <w:p w:rsidR="00877B1B" w:rsidRPr="006666CF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6CF">
        <w:rPr>
          <w:rFonts w:ascii="Times New Roman" w:hAnsi="Times New Roman"/>
          <w:b/>
          <w:sz w:val="28"/>
          <w:szCs w:val="28"/>
        </w:rPr>
        <w:t>Покрутили!</w:t>
      </w:r>
    </w:p>
    <w:p w:rsidR="00877B1B" w:rsidRPr="006666CF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66CF">
        <w:rPr>
          <w:rFonts w:ascii="Times New Roman" w:hAnsi="Times New Roman"/>
          <w:i/>
          <w:sz w:val="28"/>
          <w:szCs w:val="28"/>
        </w:rPr>
        <w:t>Двигают сцепленными пальцами от себя к себе.</w:t>
      </w:r>
    </w:p>
    <w:p w:rsidR="00877B1B" w:rsidRPr="006666CF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6CF">
        <w:rPr>
          <w:rFonts w:ascii="Times New Roman" w:hAnsi="Times New Roman"/>
          <w:b/>
          <w:sz w:val="28"/>
          <w:szCs w:val="28"/>
        </w:rPr>
        <w:t>Постучали.</w:t>
      </w:r>
    </w:p>
    <w:p w:rsidR="00877B1B" w:rsidRPr="006666CF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66CF">
        <w:rPr>
          <w:rFonts w:ascii="Times New Roman" w:hAnsi="Times New Roman"/>
          <w:i/>
          <w:sz w:val="28"/>
          <w:szCs w:val="28"/>
        </w:rPr>
        <w:t>Стучат основаниями ладоней друг о друга.</w:t>
      </w:r>
    </w:p>
    <w:p w:rsidR="00877B1B" w:rsidRPr="006666CF" w:rsidRDefault="00877B1B" w:rsidP="0006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6CF">
        <w:rPr>
          <w:rFonts w:ascii="Times New Roman" w:hAnsi="Times New Roman"/>
          <w:b/>
          <w:sz w:val="28"/>
          <w:szCs w:val="28"/>
        </w:rPr>
        <w:t>И – открыли.</w:t>
      </w:r>
    </w:p>
    <w:p w:rsidR="00877B1B" w:rsidRPr="006666CF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66CF">
        <w:rPr>
          <w:rFonts w:ascii="Times New Roman" w:hAnsi="Times New Roman"/>
          <w:i/>
          <w:sz w:val="28"/>
          <w:szCs w:val="28"/>
        </w:rPr>
        <w:t>Расцепляют пальцы.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давайте пройдем в замок. Посмотрите, а тут какие-то коробки и записка: «Соотнесите слово «МОЛОТОК» с нужной схемой и найдите волшебный инструмент мастера Ударника в одной из коробок».</w:t>
      </w:r>
    </w:p>
    <w:p w:rsidR="00877B1B" w:rsidRPr="006666CF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66CF">
        <w:rPr>
          <w:rFonts w:ascii="Times New Roman" w:hAnsi="Times New Roman"/>
          <w:i/>
          <w:sz w:val="28"/>
          <w:szCs w:val="28"/>
        </w:rPr>
        <w:t>Работа со слоговыми схемами.</w:t>
      </w:r>
    </w:p>
    <w:p w:rsidR="00877B1B" w:rsidRPr="006666CF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66CF">
        <w:rPr>
          <w:rFonts w:ascii="Times New Roman" w:hAnsi="Times New Roman"/>
          <w:i/>
          <w:sz w:val="28"/>
          <w:szCs w:val="28"/>
        </w:rPr>
        <w:t>На коробках наклеены слогоударные схемы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66CF">
        <w:rPr>
          <w:rFonts w:ascii="Times New Roman" w:hAnsi="Times New Roman"/>
          <w:i/>
          <w:sz w:val="28"/>
          <w:szCs w:val="28"/>
        </w:rPr>
        <w:t>Дети выполняют задание, находят молоток.</w:t>
      </w:r>
    </w:p>
    <w:p w:rsidR="00877B1B" w:rsidRPr="0006435B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435B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877B1B" w:rsidRDefault="00877B1B" w:rsidP="000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: молодцы, ребята! Вы помогли мастеру Ударнику найти его волшебный инструмент. А теперь пусть каждый сделает молоточек из понравившегося материала, чтобы мастер Ударник превратил его в волшебный, который помогал бы вам всегда дружить с ударением, научил красиво говорить и читать.</w:t>
      </w:r>
    </w:p>
    <w:p w:rsidR="00877B1B" w:rsidRPr="00F128F9" w:rsidRDefault="00877B1B" w:rsidP="000643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28F9">
        <w:rPr>
          <w:rFonts w:ascii="Times New Roman" w:hAnsi="Times New Roman"/>
          <w:i/>
          <w:sz w:val="28"/>
          <w:szCs w:val="28"/>
        </w:rPr>
        <w:t xml:space="preserve">Дети из бросового материала  изготавливают </w:t>
      </w:r>
      <w:r>
        <w:rPr>
          <w:rFonts w:ascii="Times New Roman" w:hAnsi="Times New Roman"/>
          <w:i/>
          <w:sz w:val="28"/>
          <w:szCs w:val="28"/>
        </w:rPr>
        <w:t xml:space="preserve">себе </w:t>
      </w:r>
      <w:r w:rsidRPr="00F128F9">
        <w:rPr>
          <w:rFonts w:ascii="Times New Roman" w:hAnsi="Times New Roman"/>
          <w:i/>
          <w:sz w:val="28"/>
          <w:szCs w:val="28"/>
        </w:rPr>
        <w:t>молоточки.</w:t>
      </w:r>
    </w:p>
    <w:p w:rsidR="00877B1B" w:rsidRPr="00B94F5E" w:rsidRDefault="00877B1B" w:rsidP="00B94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9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теперь, нам пора возвращаться в детский сад. И путь ваши молоточки напоминают вам о нашей прогулке. А то, что вам больше всего понравилось и запомнилось, вы расскажите своим родителям.</w:t>
      </w: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Default="00877B1B" w:rsidP="0054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1B" w:rsidRPr="00E22097" w:rsidRDefault="00877B1B" w:rsidP="00545E3B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sectPr w:rsidR="00877B1B" w:rsidRPr="00E22097" w:rsidSect="00CC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40D9"/>
    <w:multiLevelType w:val="hybridMultilevel"/>
    <w:tmpl w:val="67E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F8"/>
    <w:rsid w:val="0004789B"/>
    <w:rsid w:val="0006435B"/>
    <w:rsid w:val="001D25EF"/>
    <w:rsid w:val="00216D62"/>
    <w:rsid w:val="002B2DE2"/>
    <w:rsid w:val="003A2DC8"/>
    <w:rsid w:val="004C7176"/>
    <w:rsid w:val="004D0713"/>
    <w:rsid w:val="0050797F"/>
    <w:rsid w:val="00545E3B"/>
    <w:rsid w:val="0058694D"/>
    <w:rsid w:val="0059080B"/>
    <w:rsid w:val="005E1B7E"/>
    <w:rsid w:val="0061531A"/>
    <w:rsid w:val="006666CF"/>
    <w:rsid w:val="006D5AF8"/>
    <w:rsid w:val="008063BC"/>
    <w:rsid w:val="00877B1B"/>
    <w:rsid w:val="009074FE"/>
    <w:rsid w:val="009B08DE"/>
    <w:rsid w:val="00AB015E"/>
    <w:rsid w:val="00B8377B"/>
    <w:rsid w:val="00B94F5E"/>
    <w:rsid w:val="00C553A9"/>
    <w:rsid w:val="00CC54D3"/>
    <w:rsid w:val="00DE1710"/>
    <w:rsid w:val="00E22097"/>
    <w:rsid w:val="00ED40CE"/>
    <w:rsid w:val="00F10D0C"/>
    <w:rsid w:val="00F128F9"/>
    <w:rsid w:val="00F54CD5"/>
    <w:rsid w:val="00FB02E8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4</Pages>
  <Words>1088</Words>
  <Characters>6207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user</cp:lastModifiedBy>
  <cp:revision>9</cp:revision>
  <cp:lastPrinted>2015-11-01T06:27:00Z</cp:lastPrinted>
  <dcterms:created xsi:type="dcterms:W3CDTF">2015-10-19T05:54:00Z</dcterms:created>
  <dcterms:modified xsi:type="dcterms:W3CDTF">2016-02-10T12:48:00Z</dcterms:modified>
</cp:coreProperties>
</file>