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B" w:rsidRPr="0047219C" w:rsidRDefault="006A42FB" w:rsidP="008E75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outline/>
          <w:color w:val="4F81BD"/>
          <w:kern w:val="36"/>
          <w:sz w:val="72"/>
          <w:szCs w:val="72"/>
          <w:lang w:eastAsia="ru-RU"/>
        </w:rPr>
      </w:pPr>
      <w:r w:rsidRPr="0047219C">
        <w:rPr>
          <w:rFonts w:ascii="Arial" w:hAnsi="Arial" w:cs="Arial"/>
          <w:b/>
          <w:bCs/>
          <w:outline/>
          <w:color w:val="C0504D"/>
          <w:kern w:val="36"/>
          <w:sz w:val="72"/>
          <w:szCs w:val="72"/>
          <w:lang w:eastAsia="ru-RU"/>
        </w:rPr>
        <w:t xml:space="preserve">Современной маме. </w:t>
      </w:r>
      <w:r w:rsidRPr="0047219C">
        <w:rPr>
          <w:rFonts w:ascii="Arial" w:hAnsi="Arial" w:cs="Arial"/>
          <w:bCs/>
          <w:outline/>
          <w:color w:val="4F81BD"/>
          <w:kern w:val="36"/>
          <w:sz w:val="72"/>
          <w:szCs w:val="72"/>
          <w:lang w:eastAsia="ru-RU"/>
        </w:rPr>
        <w:t>Развивающие игры на кухне.</w:t>
      </w:r>
    </w:p>
    <w:p w:rsidR="006A42FB" w:rsidRPr="007F4F2F" w:rsidRDefault="006A42FB" w:rsidP="007F4F2F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7F4F2F">
        <w:rPr>
          <w:rFonts w:ascii="Arial" w:hAnsi="Arial" w:cs="Arial"/>
          <w:b/>
          <w:i/>
          <w:sz w:val="28"/>
          <w:szCs w:val="28"/>
          <w:lang w:eastAsia="ru-RU"/>
        </w:rPr>
        <w:t>Если ребенка не увлекают развивающие игры и пособия – предложите ему настоящие дела, в которых ребенок может тренировать мелкую и общую моторику, внимание, память, речевое развитие, помогая родителям и чувствуя себя нужным и почти взрослым.</w:t>
      </w:r>
    </w:p>
    <w:p w:rsidR="006A42FB" w:rsidRPr="008E750B" w:rsidRDefault="006A42FB" w:rsidP="008E750B">
      <w:pPr>
        <w:spacing w:before="100" w:beforeAutospacing="1" w:after="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Игры на развитие речи:</w:t>
      </w:r>
    </w:p>
    <w:p w:rsidR="006A42FB" w:rsidRPr="008E750B" w:rsidRDefault="006A42FB" w:rsidP="008E750B">
      <w:pPr>
        <w:shd w:val="clear" w:color="auto" w:fill="FFFFFF"/>
        <w:spacing w:after="0" w:line="360" w:lineRule="auto"/>
        <w:jc w:val="both"/>
        <w:textAlignment w:val="baseline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sz w:val="28"/>
          <w:szCs w:val="28"/>
          <w:lang w:eastAsia="ru-RU"/>
        </w:rPr>
        <w:t>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 яблоки, нарезаю, солю – это поможет развить ассоциативное мышление.</w:t>
      </w:r>
    </w:p>
    <w:p w:rsidR="006A42FB" w:rsidRPr="008E750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>Вкусные слова.</w:t>
      </w:r>
      <w:r w:rsidRPr="008E750B">
        <w:rPr>
          <w:rFonts w:ascii="Arial Narrow" w:hAnsi="Arial Narrow"/>
          <w:sz w:val="28"/>
          <w:szCs w:val="28"/>
          <w:lang w:eastAsia="ru-RU"/>
        </w:rPr>
        <w:t xml:space="preserve"> 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</w:r>
    </w:p>
    <w:p w:rsidR="006A42FB" w:rsidRPr="008E750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Отгадай. </w:t>
      </w:r>
      <w:r w:rsidRPr="008E750B">
        <w:rPr>
          <w:rFonts w:ascii="Arial Narrow" w:hAnsi="Arial Narrow"/>
          <w:sz w:val="28"/>
          <w:szCs w:val="28"/>
          <w:lang w:eastAsia="ru-RU"/>
        </w:rPr>
        <w:t>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6A42FB" w:rsidRPr="008E750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Необычный ужин. </w:t>
      </w:r>
      <w:r w:rsidRPr="008E750B">
        <w:rPr>
          <w:rFonts w:ascii="Arial Narrow" w:hAnsi="Arial Narrow"/>
          <w:sz w:val="28"/>
          <w:szCs w:val="28"/>
          <w:lang w:eastAsia="ru-RU"/>
        </w:rPr>
        <w:t xml:space="preserve">Вместе с ребенком попробуйте приготовить ужин, в названии блюд </w:t>
      </w:r>
      <w:r>
        <w:rPr>
          <w:rFonts w:ascii="Arial Narrow" w:hAnsi="Arial Narrow"/>
          <w:sz w:val="28"/>
          <w:szCs w:val="28"/>
          <w:lang w:eastAsia="ru-RU"/>
        </w:rPr>
        <w:t xml:space="preserve">должен быть звук «С» (например: </w:t>
      </w:r>
      <w:r w:rsidRPr="008E750B">
        <w:rPr>
          <w:rFonts w:ascii="Arial Narrow" w:hAnsi="Arial Narrow"/>
          <w:sz w:val="28"/>
          <w:szCs w:val="28"/>
          <w:lang w:eastAsia="ru-RU"/>
        </w:rPr>
        <w:t>с</w:t>
      </w:r>
      <w:r>
        <w:rPr>
          <w:rFonts w:ascii="Arial Narrow" w:hAnsi="Arial Narrow"/>
          <w:sz w:val="28"/>
          <w:szCs w:val="28"/>
          <w:lang w:eastAsia="ru-RU"/>
        </w:rPr>
        <w:t>ыр, салат, суп</w:t>
      </w:r>
      <w:r w:rsidRPr="008E750B">
        <w:rPr>
          <w:rFonts w:ascii="Arial Narrow" w:hAnsi="Arial Narrow"/>
          <w:sz w:val="28"/>
          <w:szCs w:val="28"/>
          <w:lang w:eastAsia="ru-RU"/>
        </w:rPr>
        <w:t>).</w:t>
      </w:r>
    </w:p>
    <w:p w:rsidR="006A42FB" w:rsidRPr="008E750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Порядок на кухне. </w:t>
      </w:r>
      <w:r w:rsidRPr="008E750B">
        <w:rPr>
          <w:rFonts w:ascii="Arial Narrow" w:hAnsi="Arial Narrow"/>
          <w:sz w:val="28"/>
          <w:szCs w:val="28"/>
          <w:lang w:eastAsia="ru-RU"/>
        </w:rPr>
        <w:t>Предлож</w:t>
      </w:r>
      <w:bookmarkStart w:id="0" w:name="_GoBack"/>
      <w:bookmarkEnd w:id="0"/>
      <w:r w:rsidRPr="008E750B">
        <w:rPr>
          <w:rFonts w:ascii="Arial Narrow" w:hAnsi="Arial Narrow"/>
          <w:sz w:val="28"/>
          <w:szCs w:val="28"/>
          <w:lang w:eastAsia="ru-RU"/>
        </w:rPr>
        <w:t>ите ребенку убрать, или помыть посуду, в названии кото</w:t>
      </w:r>
      <w:r>
        <w:rPr>
          <w:rFonts w:ascii="Arial Narrow" w:hAnsi="Arial Narrow"/>
          <w:sz w:val="28"/>
          <w:szCs w:val="28"/>
          <w:lang w:eastAsia="ru-RU"/>
        </w:rPr>
        <w:t>рой есть звук [Ч] (чайник), [Л] (ложки, вилки</w:t>
      </w:r>
      <w:r w:rsidRPr="008E750B">
        <w:rPr>
          <w:rFonts w:ascii="Arial Narrow" w:hAnsi="Arial Narrow"/>
          <w:sz w:val="28"/>
          <w:szCs w:val="28"/>
          <w:lang w:eastAsia="ru-RU"/>
        </w:rPr>
        <w:t>).</w:t>
      </w:r>
    </w:p>
    <w:p w:rsidR="006A42F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>Ищем слова на кухне.</w:t>
      </w:r>
      <w:r w:rsidRPr="008E750B">
        <w:rPr>
          <w:rFonts w:ascii="Arial Narrow" w:hAnsi="Arial Narrow"/>
          <w:sz w:val="28"/>
          <w:szCs w:val="28"/>
          <w:lang w:eastAsia="ru-RU"/>
        </w:rPr>
        <w:t xml:space="preserve"> Какие продукты можно положить в борщ, компот.</w:t>
      </w:r>
    </w:p>
    <w:p w:rsidR="006A42FB" w:rsidRPr="008E750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A42FB" w:rsidRPr="008E750B" w:rsidRDefault="006A42FB" w:rsidP="008E750B">
      <w:pPr>
        <w:shd w:val="clear" w:color="auto" w:fill="FFFFFF"/>
        <w:spacing w:after="15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Формирование лексико-грамматической стороны речи (образование слов):</w:t>
      </w:r>
    </w:p>
    <w:p w:rsidR="006A42FB" w:rsidRPr="008E750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Назови прибор. </w:t>
      </w:r>
      <w:r w:rsidRPr="008E750B">
        <w:rPr>
          <w:rFonts w:ascii="Arial Narrow" w:hAnsi="Arial Narrow"/>
          <w:sz w:val="28"/>
          <w:szCs w:val="28"/>
          <w:lang w:eastAsia="ru-RU"/>
        </w:rPr>
        <w:t>Как одним словом назвать прибор,</w:t>
      </w:r>
      <w:r>
        <w:rPr>
          <w:rFonts w:ascii="Arial Narrow" w:hAnsi="Arial Narrow"/>
          <w:sz w:val="28"/>
          <w:szCs w:val="28"/>
          <w:lang w:eastAsia="ru-RU"/>
        </w:rPr>
        <w:t xml:space="preserve"> который  р</w:t>
      </w:r>
      <w:r w:rsidRPr="008E750B">
        <w:rPr>
          <w:rFonts w:ascii="Arial Narrow" w:hAnsi="Arial Narrow"/>
          <w:sz w:val="28"/>
          <w:szCs w:val="28"/>
          <w:lang w:eastAsia="ru-RU"/>
        </w:rPr>
        <w:t>ежет овощи? (Ово</w:t>
      </w:r>
      <w:r>
        <w:rPr>
          <w:rFonts w:ascii="Arial Narrow" w:hAnsi="Arial Narrow"/>
          <w:sz w:val="28"/>
          <w:szCs w:val="28"/>
          <w:lang w:eastAsia="ru-RU"/>
        </w:rPr>
        <w:t>щерезка).</w:t>
      </w:r>
      <w:r w:rsidRPr="008E750B">
        <w:rPr>
          <w:rFonts w:ascii="Arial Narrow" w:hAnsi="Arial Narrow"/>
          <w:sz w:val="28"/>
          <w:szCs w:val="28"/>
          <w:lang w:eastAsia="ru-RU"/>
        </w:rPr>
        <w:t>Выжимает сок? (Соковыжималка).</w:t>
      </w:r>
    </w:p>
    <w:p w:rsidR="006A42F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Назови сок. </w:t>
      </w:r>
      <w:r w:rsidRPr="008E750B">
        <w:rPr>
          <w:rFonts w:ascii="Arial Narrow" w:hAnsi="Arial Narrow"/>
          <w:sz w:val="28"/>
          <w:szCs w:val="28"/>
          <w:lang w:eastAsia="ru-RU"/>
        </w:rPr>
        <w:t>Какой сок получается из яблок? (яблочны</w:t>
      </w:r>
      <w:r>
        <w:rPr>
          <w:rFonts w:ascii="Arial Narrow" w:hAnsi="Arial Narrow"/>
          <w:sz w:val="28"/>
          <w:szCs w:val="28"/>
          <w:lang w:eastAsia="ru-RU"/>
        </w:rPr>
        <w:t>й),</w:t>
      </w:r>
      <w:r w:rsidRPr="008E750B">
        <w:rPr>
          <w:rFonts w:ascii="Arial Narrow" w:hAnsi="Arial Narrow"/>
          <w:sz w:val="28"/>
          <w:szCs w:val="28"/>
          <w:lang w:eastAsia="ru-RU"/>
        </w:rPr>
        <w:t>из моркови (морковный), лимонов, апельсинов и т. д.? И, наоборот - из чего получается апельсиновый сок?</w:t>
      </w:r>
    </w:p>
    <w:p w:rsidR="006A42FB" w:rsidRPr="008E750B" w:rsidRDefault="006A42FB" w:rsidP="008E750B">
      <w:pPr>
        <w:shd w:val="clear" w:color="auto" w:fill="FFFFFF"/>
        <w:spacing w:after="15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A42FB" w:rsidRPr="005C5801" w:rsidRDefault="006A42FB" w:rsidP="005C5801">
      <w:pPr>
        <w:shd w:val="clear" w:color="auto" w:fill="FFFFFF"/>
        <w:spacing w:after="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5C5801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Игры по формированию сложных скоординированных движений руки:</w:t>
      </w:r>
    </w:p>
    <w:p w:rsidR="006A42FB" w:rsidRDefault="006A42FB" w:rsidP="005C5801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Художники. </w:t>
      </w:r>
      <w:r w:rsidRPr="008E750B">
        <w:rPr>
          <w:rFonts w:ascii="Arial Narrow" w:hAnsi="Arial Narrow"/>
          <w:sz w:val="28"/>
          <w:szCs w:val="28"/>
          <w:lang w:eastAsia="ru-RU"/>
        </w:rPr>
        <w:t>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узоры, попутно изучая формы и цвета.</w:t>
      </w:r>
    </w:p>
    <w:p w:rsidR="006A42FB" w:rsidRPr="008E750B" w:rsidRDefault="006A42FB" w:rsidP="005C5801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A42FB" w:rsidRDefault="006A42FB" w:rsidP="005C5801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b/>
          <w:bCs/>
          <w:sz w:val="28"/>
          <w:szCs w:val="28"/>
          <w:lang w:eastAsia="ru-RU"/>
        </w:rPr>
        <w:t>Картины солью и другими продуктами.</w:t>
      </w: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 </w:t>
      </w:r>
      <w:r w:rsidRPr="008E750B">
        <w:rPr>
          <w:rFonts w:ascii="Arial Narrow" w:hAnsi="Arial Narrow"/>
          <w:sz w:val="28"/>
          <w:szCs w:val="28"/>
          <w:lang w:eastAsia="ru-RU"/>
        </w:rPr>
        <w:t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остатки соли можно стряхнуть. С помощью такой техники можно сделать пляж, платье куклы и так далее.</w:t>
      </w:r>
      <w:r w:rsidRPr="005C5801">
        <w:rPr>
          <w:rFonts w:ascii="Arial Narrow" w:hAnsi="Arial Narrow"/>
          <w:sz w:val="28"/>
          <w:szCs w:val="28"/>
          <w:lang w:eastAsia="ru-RU"/>
        </w:rPr>
        <w:t xml:space="preserve"> </w:t>
      </w:r>
    </w:p>
    <w:p w:rsidR="006A42FB" w:rsidRPr="008E750B" w:rsidRDefault="006A42FB" w:rsidP="005C5801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sz w:val="28"/>
          <w:szCs w:val="28"/>
          <w:lang w:eastAsia="ru-RU"/>
        </w:rPr>
        <w:t>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</w:t>
      </w:r>
    </w:p>
    <w:p w:rsidR="006A42FB" w:rsidRPr="005C5801" w:rsidRDefault="006A42FB" w:rsidP="007F4F2F">
      <w:pPr>
        <w:spacing w:after="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5C5801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Игры, способствующие развитию усидчивости:</w:t>
      </w:r>
    </w:p>
    <w:p w:rsidR="006A42FB" w:rsidRPr="008E750B" w:rsidRDefault="006A42FB" w:rsidP="007F4F2F">
      <w:pPr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Золушка. </w:t>
      </w:r>
      <w:r w:rsidRPr="008E750B">
        <w:rPr>
          <w:rFonts w:ascii="Arial Narrow" w:hAnsi="Arial Narrow"/>
          <w:sz w:val="28"/>
          <w:szCs w:val="28"/>
          <w:lang w:eastAsia="ru-RU"/>
        </w:rPr>
        <w:t>Насыпьте в миску макароны разного сорта (ракушки, спиральки, трубочки) и предложите малышу их рассортировать.</w:t>
      </w: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 </w:t>
      </w:r>
      <w:r w:rsidRPr="008E750B">
        <w:rPr>
          <w:rFonts w:ascii="Arial Narrow" w:hAnsi="Arial Narrow"/>
          <w:sz w:val="28"/>
          <w:szCs w:val="28"/>
          <w:lang w:eastAsia="ru-RU"/>
        </w:rPr>
        <w:t>Посчитайте вместе с ребенком, сколько макарон каждого сорта было в миске.</w:t>
      </w: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 </w:t>
      </w:r>
      <w:r w:rsidRPr="008E750B">
        <w:rPr>
          <w:rFonts w:ascii="Arial Narrow" w:hAnsi="Arial Narrow"/>
          <w:sz w:val="28"/>
          <w:szCs w:val="28"/>
          <w:lang w:eastAsia="ru-RU"/>
        </w:rPr>
        <w:t>Кроме того, макароны-трубочки можно нанизы</w:t>
      </w:r>
      <w:r>
        <w:rPr>
          <w:rFonts w:ascii="Arial Narrow" w:hAnsi="Arial Narrow"/>
          <w:sz w:val="28"/>
          <w:szCs w:val="28"/>
          <w:lang w:eastAsia="ru-RU"/>
        </w:rPr>
        <w:t>вать на шнурок.</w:t>
      </w:r>
    </w:p>
    <w:p w:rsidR="006A42FB" w:rsidRPr="008E750B" w:rsidRDefault="006A42FB" w:rsidP="007F4F2F">
      <w:pPr>
        <w:spacing w:before="100" w:beforeAutospacing="1"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>Найди предмет</w:t>
      </w:r>
      <w:r w:rsidRPr="008E750B">
        <w:rPr>
          <w:rFonts w:ascii="Arial Narrow" w:hAnsi="Arial Narrow"/>
          <w:sz w:val="28"/>
          <w:szCs w:val="28"/>
          <w:lang w:eastAsia="ru-RU"/>
        </w:rPr>
        <w:t>. Все дети любят перебирать пальчиками крупы. Дайте ребенку несколько разных емкостей, пусть пересыпает крупу. Можно ребенку предложить опустить руки в крупу, найти цифру или другой знакомый предмет и, не доставая его, определить, что ему попалось в руки.</w:t>
      </w:r>
    </w:p>
    <w:p w:rsidR="006A42FB" w:rsidRDefault="006A42FB" w:rsidP="007F4F2F">
      <w:pPr>
        <w:spacing w:before="100" w:beforeAutospacing="1"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Настольный хоккей. </w:t>
      </w:r>
      <w:r w:rsidRPr="008E750B">
        <w:rPr>
          <w:rFonts w:ascii="Arial Narrow" w:hAnsi="Arial Narrow"/>
          <w:sz w:val="28"/>
          <w:szCs w:val="28"/>
          <w:lang w:eastAsia="ru-RU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</w:t>
      </w: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 </w:t>
      </w:r>
      <w:r w:rsidRPr="008E750B">
        <w:rPr>
          <w:rFonts w:ascii="Arial Narrow" w:hAnsi="Arial Narrow"/>
          <w:sz w:val="28"/>
          <w:szCs w:val="28"/>
          <w:lang w:eastAsia="ru-RU"/>
        </w:rPr>
        <w:t>Пусть малыш поиграет в хоккей, пока вы занимаетесь делами.</w:t>
      </w: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 </w:t>
      </w:r>
      <w:r w:rsidRPr="008E750B">
        <w:rPr>
          <w:rFonts w:ascii="Arial Narrow" w:hAnsi="Arial Narrow"/>
          <w:sz w:val="28"/>
          <w:szCs w:val="28"/>
          <w:lang w:eastAsia="ru-RU"/>
        </w:rPr>
        <w:t>Эта «простая» игра тренирует ловкость и координацию движений.</w:t>
      </w:r>
    </w:p>
    <w:p w:rsidR="006A42FB" w:rsidRPr="008E750B" w:rsidRDefault="006A42FB" w:rsidP="007F4F2F">
      <w:pPr>
        <w:spacing w:before="100" w:beforeAutospacing="1"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A42FB" w:rsidRPr="005C5801" w:rsidRDefault="006A42FB" w:rsidP="007F4F2F">
      <w:pPr>
        <w:shd w:val="clear" w:color="auto" w:fill="FFFFFF"/>
        <w:spacing w:after="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5C5801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Игры на развитие общей моторики:</w:t>
      </w:r>
    </w:p>
    <w:p w:rsidR="006A42FB" w:rsidRPr="008E750B" w:rsidRDefault="006A42FB" w:rsidP="007F4F2F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>Боулинг</w:t>
      </w:r>
      <w:r w:rsidRPr="008E750B">
        <w:rPr>
          <w:rFonts w:ascii="Arial Narrow" w:hAnsi="Arial Narrow"/>
          <w:sz w:val="28"/>
          <w:szCs w:val="28"/>
          <w:lang w:eastAsia="ru-RU"/>
        </w:rPr>
        <w:t>. 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</w:r>
    </w:p>
    <w:p w:rsidR="006A42FB" w:rsidRDefault="006A42FB" w:rsidP="007F4F2F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>Ты слышал? </w:t>
      </w:r>
      <w:r w:rsidRPr="008E750B">
        <w:rPr>
          <w:rFonts w:ascii="Arial Narrow" w:hAnsi="Arial Narrow"/>
          <w:sz w:val="28"/>
          <w:szCs w:val="28"/>
          <w:lang w:eastAsia="ru-RU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</w:r>
    </w:p>
    <w:p w:rsidR="006A42FB" w:rsidRPr="008E750B" w:rsidRDefault="006A42FB" w:rsidP="007F4F2F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A42FB" w:rsidRPr="005C5801" w:rsidRDefault="006A42FB" w:rsidP="007F4F2F">
      <w:pPr>
        <w:shd w:val="clear" w:color="auto" w:fill="FFFFFF"/>
        <w:spacing w:after="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5C5801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Игры на развитие памяти:</w:t>
      </w:r>
    </w:p>
    <w:p w:rsidR="006A42FB" w:rsidRPr="008E750B" w:rsidRDefault="006A42FB" w:rsidP="007F4F2F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>Что пропало?</w:t>
      </w:r>
      <w:r w:rsidRPr="008E750B">
        <w:rPr>
          <w:rFonts w:ascii="Arial Narrow" w:hAnsi="Arial Narrow"/>
          <w:sz w:val="28"/>
          <w:szCs w:val="28"/>
          <w:lang w:eastAsia="ru-RU"/>
        </w:rPr>
        <w:t xml:space="preserve"> 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убирайте не один, а два предмета.</w:t>
      </w:r>
    </w:p>
    <w:p w:rsidR="006A42FB" w:rsidRPr="005C5801" w:rsidRDefault="006A42FB" w:rsidP="007F4F2F">
      <w:pPr>
        <w:shd w:val="clear" w:color="auto" w:fill="FFFFFF"/>
        <w:spacing w:after="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5C5801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Игры на развитие воображения:</w:t>
      </w:r>
    </w:p>
    <w:p w:rsidR="006A42FB" w:rsidRDefault="006A42FB" w:rsidP="007F4F2F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Юный кулинар. </w:t>
      </w:r>
      <w:r w:rsidRPr="008E750B">
        <w:rPr>
          <w:rFonts w:ascii="Arial Narrow" w:hAnsi="Arial Narrow"/>
          <w:sz w:val="28"/>
          <w:szCs w:val="28"/>
          <w:lang w:eastAsia="ru-RU"/>
        </w:rPr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6A42FB" w:rsidRPr="008E750B" w:rsidRDefault="006A42FB" w:rsidP="007F4F2F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A42FB" w:rsidRPr="005C5801" w:rsidRDefault="006A42FB" w:rsidP="007F4F2F">
      <w:pPr>
        <w:shd w:val="clear" w:color="auto" w:fill="FFFFFF"/>
        <w:spacing w:after="0" w:line="360" w:lineRule="auto"/>
        <w:jc w:val="center"/>
        <w:rPr>
          <w:rFonts w:ascii="Arial Narrow" w:hAnsi="Arial Narrow"/>
          <w:sz w:val="28"/>
          <w:szCs w:val="28"/>
          <w:u w:val="single"/>
          <w:lang w:eastAsia="ru-RU"/>
        </w:rPr>
      </w:pPr>
      <w:r w:rsidRPr="005C5801">
        <w:rPr>
          <w:rFonts w:ascii="Arial Narrow" w:hAnsi="Arial Narrow"/>
          <w:b/>
          <w:bCs/>
          <w:sz w:val="28"/>
          <w:szCs w:val="28"/>
          <w:u w:val="single"/>
          <w:lang w:eastAsia="ru-RU"/>
        </w:rPr>
        <w:t>Игры на логическое мышление:</w:t>
      </w:r>
    </w:p>
    <w:p w:rsidR="006A42FB" w:rsidRPr="008E750B" w:rsidRDefault="006A42FB" w:rsidP="007F4F2F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8E750B">
        <w:rPr>
          <w:rFonts w:ascii="Arial Narrow" w:hAnsi="Arial Narrow"/>
          <w:b/>
          <w:bCs/>
          <w:sz w:val="28"/>
          <w:szCs w:val="28"/>
          <w:lang w:eastAsia="ru-RU"/>
        </w:rPr>
        <w:t xml:space="preserve">Четвертый лишний. </w:t>
      </w:r>
      <w:r w:rsidRPr="008E750B">
        <w:rPr>
          <w:rFonts w:ascii="Arial Narrow" w:hAnsi="Arial Narrow"/>
          <w:sz w:val="28"/>
          <w:szCs w:val="28"/>
          <w:lang w:eastAsia="ru-RU"/>
        </w:rPr>
        <w:t>Взрослый выкладывает овощи (помидор, огурец, картошка) 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6A42FB" w:rsidRPr="00806E65" w:rsidRDefault="006A42FB" w:rsidP="007F4F2F">
      <w:pPr>
        <w:shd w:val="clear" w:color="auto" w:fill="FFFFFF"/>
        <w:spacing w:before="100" w:beforeAutospacing="1" w:after="0" w:line="360" w:lineRule="auto"/>
        <w:jc w:val="both"/>
        <w:rPr>
          <w:rFonts w:cs="Arial"/>
          <w:i/>
          <w:sz w:val="28"/>
          <w:szCs w:val="28"/>
          <w:lang w:eastAsia="ru-RU"/>
        </w:rPr>
      </w:pPr>
      <w:r w:rsidRPr="00806E65">
        <w:rPr>
          <w:rFonts w:ascii="Arial Narrow" w:hAnsi="Arial Narrow" w:cs="Arial"/>
          <w:b/>
          <w:i/>
          <w:sz w:val="28"/>
          <w:szCs w:val="28"/>
          <w:lang w:eastAsia="ru-RU"/>
        </w:rPr>
        <w:t>Все эти игры   стимулируют общение, активизируют высказывания детей, развивают активный словарь, а самое главное - дети мыслят, творят, думают,  ищут нужные пути решения. Также помогают родителям совместить домашние дела и занять ребенка</w:t>
      </w:r>
      <w:r w:rsidRPr="00806E65">
        <w:rPr>
          <w:rFonts w:cs="Arial"/>
          <w:i/>
          <w:sz w:val="28"/>
          <w:szCs w:val="28"/>
          <w:lang w:eastAsia="ru-RU"/>
        </w:rPr>
        <w:t>.</w:t>
      </w:r>
    </w:p>
    <w:p w:rsidR="006A42FB" w:rsidRPr="00806E65" w:rsidRDefault="006A42FB" w:rsidP="00806E65">
      <w:pPr>
        <w:shd w:val="clear" w:color="auto" w:fill="FFFFFF"/>
        <w:spacing w:before="100" w:beforeAutospacing="1" w:after="0" w:line="360" w:lineRule="auto"/>
        <w:jc w:val="right"/>
        <w:rPr>
          <w:rFonts w:cs="Arial"/>
          <w:b/>
          <w:i/>
          <w:sz w:val="28"/>
          <w:szCs w:val="28"/>
          <w:lang w:eastAsia="ru-RU"/>
        </w:rPr>
      </w:pPr>
      <w:r>
        <w:rPr>
          <w:rFonts w:cs="Arial"/>
          <w:b/>
          <w:i/>
          <w:sz w:val="28"/>
          <w:szCs w:val="28"/>
          <w:lang w:eastAsia="ru-RU"/>
        </w:rPr>
        <w:t xml:space="preserve">Желаю успехов! </w:t>
      </w:r>
    </w:p>
    <w:p w:rsidR="006A42FB" w:rsidRPr="00806E65" w:rsidRDefault="006A42FB" w:rsidP="007F4F2F">
      <w:pPr>
        <w:spacing w:after="0"/>
        <w:jc w:val="right"/>
        <w:rPr>
          <w:rFonts w:cs="Arial"/>
          <w:b/>
          <w:i/>
          <w:sz w:val="28"/>
          <w:szCs w:val="28"/>
        </w:rPr>
      </w:pPr>
    </w:p>
    <w:p w:rsidR="006A42FB" w:rsidRPr="00806E65" w:rsidRDefault="006A42FB" w:rsidP="007F4F2F">
      <w:pPr>
        <w:spacing w:after="0"/>
        <w:jc w:val="right"/>
        <w:rPr>
          <w:rFonts w:cs="Arial"/>
          <w:b/>
          <w:i/>
          <w:sz w:val="28"/>
          <w:szCs w:val="28"/>
        </w:rPr>
      </w:pPr>
    </w:p>
    <w:p w:rsidR="006A42FB" w:rsidRPr="00806E65" w:rsidRDefault="006A42FB" w:rsidP="007F4F2F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806E65">
        <w:rPr>
          <w:rFonts w:cs="Arial"/>
          <w:b/>
          <w:i/>
          <w:sz w:val="28"/>
          <w:szCs w:val="28"/>
        </w:rPr>
        <w:t>http://logopedy.ru/portal/logoped-literature/logoped-article/190-mame.htm</w:t>
      </w:r>
      <w:r w:rsidRPr="00806E65">
        <w:rPr>
          <w:rFonts w:ascii="Arial" w:hAnsi="Arial" w:cs="Arial"/>
          <w:b/>
          <w:sz w:val="28"/>
          <w:szCs w:val="28"/>
        </w:rPr>
        <w:t>l</w:t>
      </w:r>
    </w:p>
    <w:p w:rsidR="006A42FB" w:rsidRPr="008E750B" w:rsidRDefault="006A42FB" w:rsidP="007F4F2F">
      <w:pPr>
        <w:spacing w:after="0"/>
        <w:rPr>
          <w:rFonts w:ascii="Arial Narrow" w:hAnsi="Arial Narrow"/>
          <w:sz w:val="28"/>
          <w:szCs w:val="28"/>
        </w:rPr>
      </w:pPr>
    </w:p>
    <w:sectPr w:rsidR="006A42FB" w:rsidRPr="008E750B" w:rsidSect="007F4F2F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FC"/>
    <w:rsid w:val="003671FD"/>
    <w:rsid w:val="0047219C"/>
    <w:rsid w:val="005C5801"/>
    <w:rsid w:val="006A42FB"/>
    <w:rsid w:val="007F4F2F"/>
    <w:rsid w:val="00806E65"/>
    <w:rsid w:val="008E750B"/>
    <w:rsid w:val="009421FC"/>
    <w:rsid w:val="00997CE9"/>
    <w:rsid w:val="00B36E5E"/>
    <w:rsid w:val="00D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751</Words>
  <Characters>4281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2013-09-28T03:56:00Z</dcterms:created>
  <dcterms:modified xsi:type="dcterms:W3CDTF">2015-05-06T06:56:00Z</dcterms:modified>
</cp:coreProperties>
</file>